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116" w:rsidRDefault="00872116" w:rsidP="00872116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附件：</w:t>
      </w:r>
    </w:p>
    <w:p w:rsidR="00872116" w:rsidRDefault="00872116" w:rsidP="00872116">
      <w:pPr>
        <w:jc w:val="center"/>
        <w:rPr>
          <w:rFonts w:ascii="华文中宋" w:eastAsia="华文中宋" w:hAnsi="华文中宋"/>
          <w:sz w:val="44"/>
        </w:rPr>
      </w:pPr>
      <w:r>
        <w:rPr>
          <w:rFonts w:ascii="华文中宋" w:eastAsia="华文中宋" w:hAnsi="华文中宋" w:hint="eastAsia"/>
          <w:sz w:val="44"/>
        </w:rPr>
        <w:t>作品汇总表</w:t>
      </w:r>
    </w:p>
    <w:p w:rsidR="00872116" w:rsidRDefault="00872116" w:rsidP="00872116">
      <w:pPr>
        <w:rPr>
          <w:rFonts w:ascii="仿宋" w:hAnsi="仿宋"/>
        </w:rPr>
      </w:pPr>
      <w:r>
        <w:rPr>
          <w:rFonts w:ascii="仿宋" w:hAnsi="仿宋" w:hint="eastAsia"/>
        </w:rPr>
        <w:t xml:space="preserve">地区：                                      </w:t>
      </w:r>
    </w:p>
    <w:tbl>
      <w:tblPr>
        <w:tblW w:w="14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6"/>
        <w:gridCol w:w="4500"/>
        <w:gridCol w:w="4665"/>
        <w:gridCol w:w="1785"/>
        <w:gridCol w:w="1510"/>
      </w:tblGrid>
      <w:tr w:rsidR="00872116" w:rsidTr="0079715A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72116" w:rsidRDefault="00872116" w:rsidP="0079715A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作者姓名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72116" w:rsidRDefault="00872116" w:rsidP="0079715A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作品名称、类型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72116" w:rsidRDefault="00872116" w:rsidP="0079715A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单  位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72116" w:rsidRDefault="00872116" w:rsidP="0079715A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联系电话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72116" w:rsidRDefault="00872116" w:rsidP="0079715A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备注</w:t>
            </w:r>
          </w:p>
        </w:tc>
      </w:tr>
      <w:tr w:rsidR="00872116" w:rsidTr="0079715A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72116" w:rsidRDefault="00872116" w:rsidP="0079715A">
            <w:pPr>
              <w:jc w:val="center"/>
              <w:rPr>
                <w:rFonts w:ascii="仿宋" w:hAnsi="仿宋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72116" w:rsidRDefault="00872116" w:rsidP="0079715A">
            <w:pPr>
              <w:jc w:val="center"/>
              <w:rPr>
                <w:rFonts w:ascii="仿宋" w:hAnsi="仿宋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72116" w:rsidRDefault="00872116" w:rsidP="0079715A">
            <w:pPr>
              <w:jc w:val="center"/>
              <w:rPr>
                <w:rFonts w:ascii="仿宋" w:hAnsi="仿宋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72116" w:rsidRDefault="00872116" w:rsidP="0079715A">
            <w:pPr>
              <w:jc w:val="center"/>
              <w:rPr>
                <w:rFonts w:ascii="仿宋" w:hAnsi="仿宋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72116" w:rsidRDefault="00872116" w:rsidP="0079715A">
            <w:pPr>
              <w:jc w:val="center"/>
              <w:rPr>
                <w:rFonts w:ascii="仿宋" w:hAnsi="仿宋"/>
              </w:rPr>
            </w:pPr>
          </w:p>
        </w:tc>
      </w:tr>
      <w:tr w:rsidR="00872116" w:rsidTr="0079715A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72116" w:rsidRDefault="00872116" w:rsidP="0079715A">
            <w:pPr>
              <w:jc w:val="center"/>
              <w:rPr>
                <w:rFonts w:ascii="仿宋" w:hAnsi="仿宋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72116" w:rsidRDefault="00872116" w:rsidP="0079715A">
            <w:pPr>
              <w:jc w:val="center"/>
              <w:rPr>
                <w:rFonts w:ascii="仿宋" w:hAnsi="仿宋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72116" w:rsidRDefault="00872116" w:rsidP="0079715A">
            <w:pPr>
              <w:jc w:val="center"/>
              <w:rPr>
                <w:rFonts w:ascii="仿宋" w:hAnsi="仿宋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72116" w:rsidRDefault="00872116" w:rsidP="0079715A">
            <w:pPr>
              <w:jc w:val="center"/>
              <w:rPr>
                <w:rFonts w:ascii="仿宋" w:hAnsi="仿宋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72116" w:rsidRDefault="00872116" w:rsidP="0079715A">
            <w:pPr>
              <w:jc w:val="center"/>
              <w:rPr>
                <w:rFonts w:ascii="仿宋" w:hAnsi="仿宋"/>
              </w:rPr>
            </w:pPr>
          </w:p>
        </w:tc>
      </w:tr>
      <w:tr w:rsidR="00872116" w:rsidTr="0079715A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72116" w:rsidRDefault="00872116" w:rsidP="0079715A">
            <w:pPr>
              <w:jc w:val="center"/>
              <w:rPr>
                <w:rFonts w:ascii="仿宋" w:hAnsi="仿宋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72116" w:rsidRDefault="00872116" w:rsidP="0079715A">
            <w:pPr>
              <w:jc w:val="center"/>
              <w:rPr>
                <w:rFonts w:ascii="仿宋" w:hAnsi="仿宋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72116" w:rsidRDefault="00872116" w:rsidP="0079715A">
            <w:pPr>
              <w:jc w:val="center"/>
              <w:rPr>
                <w:rFonts w:ascii="仿宋" w:hAnsi="仿宋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72116" w:rsidRDefault="00872116" w:rsidP="0079715A">
            <w:pPr>
              <w:jc w:val="center"/>
              <w:rPr>
                <w:rFonts w:ascii="仿宋" w:hAnsi="仿宋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72116" w:rsidRDefault="00872116" w:rsidP="0079715A">
            <w:pPr>
              <w:jc w:val="center"/>
              <w:rPr>
                <w:rFonts w:ascii="仿宋" w:hAnsi="仿宋"/>
              </w:rPr>
            </w:pPr>
          </w:p>
        </w:tc>
      </w:tr>
      <w:tr w:rsidR="00872116" w:rsidTr="0079715A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72116" w:rsidRDefault="00872116" w:rsidP="0079715A">
            <w:pPr>
              <w:jc w:val="center"/>
              <w:rPr>
                <w:rFonts w:ascii="仿宋" w:hAnsi="仿宋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72116" w:rsidRDefault="00872116" w:rsidP="0079715A">
            <w:pPr>
              <w:jc w:val="center"/>
              <w:rPr>
                <w:rFonts w:ascii="仿宋" w:hAnsi="仿宋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72116" w:rsidRDefault="00872116" w:rsidP="0079715A">
            <w:pPr>
              <w:jc w:val="center"/>
              <w:rPr>
                <w:rFonts w:ascii="仿宋" w:hAnsi="仿宋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72116" w:rsidRDefault="00872116" w:rsidP="0079715A">
            <w:pPr>
              <w:jc w:val="center"/>
              <w:rPr>
                <w:rFonts w:ascii="仿宋" w:hAnsi="仿宋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72116" w:rsidRDefault="00872116" w:rsidP="0079715A">
            <w:pPr>
              <w:jc w:val="center"/>
              <w:rPr>
                <w:rFonts w:ascii="仿宋" w:hAnsi="仿宋"/>
              </w:rPr>
            </w:pPr>
          </w:p>
        </w:tc>
      </w:tr>
      <w:tr w:rsidR="00872116" w:rsidTr="0079715A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72116" w:rsidRDefault="00872116" w:rsidP="0079715A">
            <w:pPr>
              <w:jc w:val="center"/>
              <w:rPr>
                <w:rFonts w:ascii="仿宋" w:hAnsi="仿宋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72116" w:rsidRDefault="00872116" w:rsidP="0079715A">
            <w:pPr>
              <w:jc w:val="center"/>
              <w:rPr>
                <w:rFonts w:ascii="仿宋" w:hAnsi="仿宋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72116" w:rsidRDefault="00872116" w:rsidP="0079715A">
            <w:pPr>
              <w:jc w:val="center"/>
              <w:rPr>
                <w:rFonts w:ascii="仿宋" w:hAnsi="仿宋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72116" w:rsidRDefault="00872116" w:rsidP="0079715A">
            <w:pPr>
              <w:jc w:val="center"/>
              <w:rPr>
                <w:rFonts w:ascii="仿宋" w:hAnsi="仿宋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72116" w:rsidRDefault="00872116" w:rsidP="0079715A">
            <w:pPr>
              <w:jc w:val="center"/>
              <w:rPr>
                <w:rFonts w:ascii="仿宋" w:hAnsi="仿宋"/>
              </w:rPr>
            </w:pPr>
          </w:p>
        </w:tc>
      </w:tr>
      <w:tr w:rsidR="00872116" w:rsidTr="0079715A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72116" w:rsidRDefault="00872116" w:rsidP="0079715A">
            <w:pPr>
              <w:jc w:val="center"/>
              <w:rPr>
                <w:rFonts w:ascii="仿宋" w:hAnsi="仿宋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72116" w:rsidRDefault="00872116" w:rsidP="0079715A">
            <w:pPr>
              <w:jc w:val="center"/>
              <w:rPr>
                <w:rFonts w:ascii="仿宋" w:hAnsi="仿宋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72116" w:rsidRDefault="00872116" w:rsidP="0079715A">
            <w:pPr>
              <w:jc w:val="center"/>
              <w:rPr>
                <w:rFonts w:ascii="仿宋" w:hAnsi="仿宋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72116" w:rsidRDefault="00872116" w:rsidP="0079715A">
            <w:pPr>
              <w:jc w:val="center"/>
              <w:rPr>
                <w:rFonts w:ascii="仿宋" w:hAnsi="仿宋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72116" w:rsidRDefault="00872116" w:rsidP="0079715A">
            <w:pPr>
              <w:jc w:val="center"/>
              <w:rPr>
                <w:rFonts w:ascii="仿宋" w:hAnsi="仿宋"/>
              </w:rPr>
            </w:pPr>
          </w:p>
        </w:tc>
      </w:tr>
      <w:tr w:rsidR="00872116" w:rsidTr="0079715A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72116" w:rsidRDefault="00872116" w:rsidP="0079715A">
            <w:pPr>
              <w:jc w:val="center"/>
              <w:rPr>
                <w:rFonts w:ascii="仿宋" w:hAnsi="仿宋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72116" w:rsidRDefault="00872116" w:rsidP="0079715A">
            <w:pPr>
              <w:jc w:val="center"/>
              <w:rPr>
                <w:rFonts w:ascii="仿宋" w:hAnsi="仿宋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72116" w:rsidRDefault="00872116" w:rsidP="0079715A">
            <w:pPr>
              <w:jc w:val="center"/>
              <w:rPr>
                <w:rFonts w:ascii="仿宋" w:hAnsi="仿宋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72116" w:rsidRDefault="00872116" w:rsidP="0079715A">
            <w:pPr>
              <w:jc w:val="center"/>
              <w:rPr>
                <w:rFonts w:ascii="仿宋" w:hAnsi="仿宋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72116" w:rsidRDefault="00872116" w:rsidP="0079715A">
            <w:pPr>
              <w:jc w:val="center"/>
              <w:rPr>
                <w:rFonts w:ascii="仿宋" w:hAnsi="仿宋"/>
              </w:rPr>
            </w:pPr>
          </w:p>
        </w:tc>
      </w:tr>
      <w:tr w:rsidR="00872116" w:rsidTr="0079715A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72116" w:rsidRDefault="00872116" w:rsidP="0079715A">
            <w:pPr>
              <w:jc w:val="center"/>
              <w:rPr>
                <w:rFonts w:ascii="仿宋" w:hAnsi="仿宋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72116" w:rsidRDefault="00872116" w:rsidP="0079715A">
            <w:pPr>
              <w:jc w:val="center"/>
              <w:rPr>
                <w:rFonts w:ascii="仿宋" w:hAnsi="仿宋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72116" w:rsidRDefault="00872116" w:rsidP="0079715A">
            <w:pPr>
              <w:jc w:val="center"/>
              <w:rPr>
                <w:rFonts w:ascii="仿宋" w:hAnsi="仿宋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72116" w:rsidRDefault="00872116" w:rsidP="0079715A">
            <w:pPr>
              <w:jc w:val="center"/>
              <w:rPr>
                <w:rFonts w:ascii="仿宋" w:hAnsi="仿宋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72116" w:rsidRDefault="00872116" w:rsidP="0079715A">
            <w:pPr>
              <w:jc w:val="center"/>
              <w:rPr>
                <w:rFonts w:ascii="仿宋" w:hAnsi="仿宋"/>
              </w:rPr>
            </w:pPr>
          </w:p>
        </w:tc>
      </w:tr>
      <w:tr w:rsidR="00872116" w:rsidTr="0079715A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72116" w:rsidRDefault="00872116" w:rsidP="0079715A">
            <w:pPr>
              <w:jc w:val="center"/>
              <w:rPr>
                <w:rFonts w:ascii="仿宋" w:hAnsi="仿宋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72116" w:rsidRDefault="00872116" w:rsidP="0079715A">
            <w:pPr>
              <w:jc w:val="center"/>
              <w:rPr>
                <w:rFonts w:ascii="仿宋" w:hAnsi="仿宋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72116" w:rsidRDefault="00872116" w:rsidP="0079715A">
            <w:pPr>
              <w:jc w:val="center"/>
              <w:rPr>
                <w:rFonts w:ascii="仿宋" w:hAnsi="仿宋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72116" w:rsidRDefault="00872116" w:rsidP="0079715A">
            <w:pPr>
              <w:jc w:val="center"/>
              <w:rPr>
                <w:rFonts w:ascii="仿宋" w:hAnsi="仿宋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72116" w:rsidRDefault="00872116" w:rsidP="0079715A">
            <w:pPr>
              <w:jc w:val="center"/>
              <w:rPr>
                <w:rFonts w:ascii="仿宋" w:hAnsi="仿宋"/>
              </w:rPr>
            </w:pPr>
          </w:p>
        </w:tc>
      </w:tr>
    </w:tbl>
    <w:p w:rsidR="00872116" w:rsidRDefault="00872116" w:rsidP="00872116">
      <w:pPr>
        <w:spacing w:line="20" w:lineRule="exact"/>
        <w:rPr>
          <w:rFonts w:ascii="仿宋" w:hAnsi="仿宋"/>
        </w:rPr>
      </w:pPr>
    </w:p>
    <w:p w:rsidR="00872116" w:rsidRDefault="00872116" w:rsidP="001942F0">
      <w:pPr>
        <w:spacing w:line="20" w:lineRule="exact"/>
      </w:pPr>
      <w:bookmarkStart w:id="0" w:name="_GoBack"/>
      <w:bookmarkEnd w:id="0"/>
    </w:p>
    <w:sectPr w:rsidR="00872116" w:rsidSect="001942F0">
      <w:footerReference w:type="even" r:id="rId6"/>
      <w:footerReference w:type="default" r:id="rId7"/>
      <w:pgSz w:w="16838" w:h="11906" w:orient="landscape" w:code="9"/>
      <w:pgMar w:top="1588" w:right="2098" w:bottom="1474" w:left="1985" w:header="851" w:footer="1304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382" w:rsidRDefault="007F6382" w:rsidP="00B27586">
      <w:r>
        <w:separator/>
      </w:r>
    </w:p>
  </w:endnote>
  <w:endnote w:type="continuationSeparator" w:id="0">
    <w:p w:rsidR="007F6382" w:rsidRDefault="007F6382" w:rsidP="00B27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EastAsia" w:eastAsiaTheme="minorEastAsia" w:hAnsiTheme="minorEastAsia"/>
        <w:sz w:val="28"/>
        <w:szCs w:val="28"/>
      </w:rPr>
      <w:id w:val="5261377"/>
      <w:docPartObj>
        <w:docPartGallery w:val="Page Numbers (Bottom of Page)"/>
        <w:docPartUnique/>
      </w:docPartObj>
    </w:sdtPr>
    <w:sdtContent>
      <w:p w:rsidR="00FE7DAD" w:rsidRPr="00FE7DAD" w:rsidRDefault="00FE7DAD" w:rsidP="00FE7DAD">
        <w:pPr>
          <w:pStyle w:val="a4"/>
          <w:ind w:leftChars="100" w:left="320"/>
          <w:rPr>
            <w:rFonts w:asciiTheme="minorEastAsia" w:eastAsiaTheme="minorEastAsia" w:hAnsiTheme="minorEastAsia"/>
            <w:sz w:val="28"/>
            <w:szCs w:val="28"/>
          </w:rPr>
        </w:pPr>
        <w:r w:rsidRPr="00FE7DAD">
          <w:rPr>
            <w:rFonts w:asciiTheme="minorEastAsia" w:eastAsiaTheme="minorEastAsia" w:hAnsiTheme="minorEastAsia" w:hint="eastAsia"/>
            <w:sz w:val="28"/>
            <w:szCs w:val="28"/>
          </w:rPr>
          <w:t xml:space="preserve">— </w:t>
        </w:r>
        <w:r w:rsidR="00A36BE9" w:rsidRPr="00FE7DAD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FE7DAD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A36BE9" w:rsidRPr="00FE7DAD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873AF8" w:rsidRPr="00873AF8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6</w:t>
        </w:r>
        <w:r w:rsidR="00A36BE9" w:rsidRPr="00FE7DAD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FE7DAD">
          <w:rPr>
            <w:rFonts w:asciiTheme="minorEastAsia" w:eastAsia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EastAsia" w:eastAsiaTheme="minorEastAsia" w:hAnsiTheme="minorEastAsia"/>
        <w:sz w:val="28"/>
        <w:szCs w:val="28"/>
      </w:rPr>
      <w:id w:val="5261368"/>
      <w:docPartObj>
        <w:docPartGallery w:val="Page Numbers (Bottom of Page)"/>
        <w:docPartUnique/>
      </w:docPartObj>
    </w:sdtPr>
    <w:sdtContent>
      <w:p w:rsidR="00B27586" w:rsidRPr="00B27586" w:rsidRDefault="00B27586" w:rsidP="00B27586">
        <w:pPr>
          <w:pStyle w:val="a4"/>
          <w:ind w:rightChars="100" w:right="320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B27586">
          <w:rPr>
            <w:rFonts w:asciiTheme="minorEastAsia" w:eastAsiaTheme="minorEastAsia" w:hAnsiTheme="minorEastAsia" w:hint="eastAsia"/>
            <w:sz w:val="28"/>
            <w:szCs w:val="28"/>
          </w:rPr>
          <w:t xml:space="preserve">— </w:t>
        </w:r>
        <w:r w:rsidR="00A36BE9" w:rsidRPr="00B27586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B27586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A36BE9" w:rsidRPr="00B27586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873AF8" w:rsidRPr="00873AF8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="00A36BE9" w:rsidRPr="00B27586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B27586">
          <w:rPr>
            <w:rFonts w:asciiTheme="minorEastAsia" w:eastAsia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382" w:rsidRDefault="007F6382" w:rsidP="00B27586">
      <w:r>
        <w:separator/>
      </w:r>
    </w:p>
  </w:footnote>
  <w:footnote w:type="continuationSeparator" w:id="0">
    <w:p w:rsidR="007F6382" w:rsidRDefault="007F6382" w:rsidP="00B275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42F0"/>
    <w:rsid w:val="000C6B4B"/>
    <w:rsid w:val="001942F0"/>
    <w:rsid w:val="00234E7A"/>
    <w:rsid w:val="004C498B"/>
    <w:rsid w:val="0057666A"/>
    <w:rsid w:val="006A63B5"/>
    <w:rsid w:val="006C12FC"/>
    <w:rsid w:val="00744653"/>
    <w:rsid w:val="007803E8"/>
    <w:rsid w:val="007F6382"/>
    <w:rsid w:val="00872116"/>
    <w:rsid w:val="00873AF8"/>
    <w:rsid w:val="0093100E"/>
    <w:rsid w:val="0097605D"/>
    <w:rsid w:val="00A36BE9"/>
    <w:rsid w:val="00A62CBF"/>
    <w:rsid w:val="00AB23F3"/>
    <w:rsid w:val="00B27586"/>
    <w:rsid w:val="00C732F2"/>
    <w:rsid w:val="00D70321"/>
    <w:rsid w:val="00DC6763"/>
    <w:rsid w:val="00E20C15"/>
    <w:rsid w:val="00F23BF8"/>
    <w:rsid w:val="00FE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86"/>
    <w:pPr>
      <w:widowControl w:val="0"/>
      <w:jc w:val="both"/>
    </w:pPr>
    <w:rPr>
      <w:rFonts w:ascii="Times New Roman" w:eastAsia="仿宋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75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7586"/>
    <w:rPr>
      <w:rFonts w:ascii="Times New Roman" w:eastAsia="仿宋" w:hAnsi="Times New Roman"/>
      <w:sz w:val="18"/>
      <w:szCs w:val="18"/>
    </w:rPr>
  </w:style>
  <w:style w:type="paragraph" w:styleId="a4">
    <w:name w:val="footer"/>
    <w:basedOn w:val="a"/>
    <w:link w:val="Char0"/>
    <w:unhideWhenUsed/>
    <w:rsid w:val="00B275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7586"/>
    <w:rPr>
      <w:rFonts w:ascii="Times New Roman" w:eastAsia="仿宋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120;&#29992;\&#27169;&#26495;\&#20844;&#25991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公文模板.dotx</Template>
  <TotalTime>26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chang</cp:lastModifiedBy>
  <cp:revision>8</cp:revision>
  <cp:lastPrinted>2018-06-26T01:59:00Z</cp:lastPrinted>
  <dcterms:created xsi:type="dcterms:W3CDTF">2018-06-21T08:39:00Z</dcterms:created>
  <dcterms:modified xsi:type="dcterms:W3CDTF">2018-07-02T02:40:00Z</dcterms:modified>
</cp:coreProperties>
</file>