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1" w:rsidRPr="00CC02FF" w:rsidRDefault="00432781" w:rsidP="009535B8">
      <w:pPr>
        <w:tabs>
          <w:tab w:val="right" w:pos="8844"/>
        </w:tabs>
        <w:rPr>
          <w:rFonts w:ascii="黑体" w:eastAsia="黑体" w:hAnsi="黑体"/>
        </w:rPr>
      </w:pPr>
      <w:r w:rsidRPr="00CC02FF">
        <w:rPr>
          <w:rFonts w:ascii="黑体" w:eastAsia="黑体" w:hAnsi="黑体" w:hint="eastAsia"/>
        </w:rPr>
        <w:t>附件</w:t>
      </w:r>
      <w:r w:rsidR="00630698" w:rsidRPr="00CC02FF">
        <w:rPr>
          <w:rFonts w:ascii="黑体" w:eastAsia="黑体" w:hAnsi="黑体" w:hint="eastAsia"/>
        </w:rPr>
        <w:t>2</w:t>
      </w:r>
      <w:r w:rsidR="009535B8" w:rsidRPr="00CC02FF">
        <w:rPr>
          <w:rFonts w:ascii="黑体" w:eastAsia="黑体" w:hAnsi="黑体"/>
        </w:rPr>
        <w:tab/>
      </w:r>
    </w:p>
    <w:p w:rsidR="00432781" w:rsidRPr="00432781" w:rsidRDefault="00432781" w:rsidP="008B16BF">
      <w:pPr>
        <w:jc w:val="center"/>
        <w:rPr>
          <w:rFonts w:ascii="黑体" w:eastAsia="黑体" w:hAnsi="黑体"/>
          <w:szCs w:val="32"/>
        </w:rPr>
      </w:pPr>
      <w:r w:rsidRPr="00432781">
        <w:rPr>
          <w:rFonts w:ascii="黑体" w:eastAsia="黑体" w:hAnsi="黑体" w:hint="eastAsia"/>
          <w:szCs w:val="32"/>
        </w:rPr>
        <w:t>摄影培训</w:t>
      </w:r>
      <w:r w:rsidR="00CE3808">
        <w:rPr>
          <w:rFonts w:ascii="黑体" w:eastAsia="黑体" w:hAnsi="黑体" w:hint="eastAsia"/>
          <w:szCs w:val="32"/>
        </w:rPr>
        <w:t>班人员</w:t>
      </w:r>
      <w:r w:rsidRPr="00432781">
        <w:rPr>
          <w:rFonts w:ascii="黑体" w:eastAsia="黑体" w:hAnsi="黑体" w:hint="eastAsia"/>
          <w:szCs w:val="32"/>
        </w:rPr>
        <w:t>回执表</w:t>
      </w:r>
    </w:p>
    <w:tbl>
      <w:tblPr>
        <w:tblW w:w="5184" w:type="pct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921"/>
        <w:gridCol w:w="992"/>
        <w:gridCol w:w="2298"/>
        <w:gridCol w:w="2239"/>
        <w:gridCol w:w="1604"/>
      </w:tblGrid>
      <w:tr w:rsidR="009535B8" w:rsidRPr="00432781" w:rsidTr="00DA109B">
        <w:trPr>
          <w:trHeight w:val="408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/>
                <w:kern w:val="0"/>
                <w:szCs w:val="32"/>
              </w:rPr>
            </w:pPr>
            <w:r w:rsidRPr="008B4D50">
              <w:rPr>
                <w:rFonts w:ascii="仿宋" w:hAnsi="仿宋" w:cs="宋体" w:hint="eastAsia"/>
                <w:b/>
                <w:kern w:val="0"/>
                <w:szCs w:val="32"/>
              </w:rPr>
              <w:t>姓名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/>
                <w:kern w:val="0"/>
                <w:szCs w:val="32"/>
              </w:rPr>
            </w:pPr>
            <w:r w:rsidRPr="008B4D50">
              <w:rPr>
                <w:rFonts w:ascii="仿宋" w:hAnsi="仿宋" w:cs="宋体" w:hint="eastAsia"/>
                <w:b/>
                <w:kern w:val="0"/>
                <w:szCs w:val="32"/>
              </w:rPr>
              <w:t>性别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/>
                <w:kern w:val="0"/>
                <w:szCs w:val="32"/>
              </w:rPr>
            </w:pPr>
            <w:r w:rsidRPr="008B4D50">
              <w:rPr>
                <w:rFonts w:ascii="仿宋" w:hAnsi="仿宋" w:cs="宋体" w:hint="eastAsia"/>
                <w:b/>
                <w:kern w:val="0"/>
                <w:szCs w:val="32"/>
              </w:rPr>
              <w:t>民族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B8" w:rsidRPr="008B4D50" w:rsidRDefault="00F25740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/>
                <w:kern w:val="0"/>
                <w:szCs w:val="32"/>
              </w:rPr>
            </w:pPr>
            <w:r>
              <w:rPr>
                <w:rFonts w:ascii="仿宋" w:hAnsi="仿宋" w:cs="宋体" w:hint="eastAsia"/>
                <w:b/>
                <w:kern w:val="0"/>
                <w:szCs w:val="32"/>
              </w:rPr>
              <w:t>单位及</w:t>
            </w:r>
            <w:r w:rsidR="009535B8" w:rsidRPr="008B4D50">
              <w:rPr>
                <w:rFonts w:ascii="仿宋" w:hAnsi="仿宋" w:cs="宋体" w:hint="eastAsia"/>
                <w:b/>
                <w:kern w:val="0"/>
                <w:szCs w:val="32"/>
              </w:rPr>
              <w:t>职位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/>
                <w:kern w:val="0"/>
                <w:szCs w:val="32"/>
              </w:rPr>
            </w:pPr>
            <w:r w:rsidRPr="008B4D50">
              <w:rPr>
                <w:rFonts w:ascii="仿宋" w:hAnsi="仿宋" w:cs="宋体" w:hint="eastAsia"/>
                <w:b/>
                <w:kern w:val="0"/>
                <w:szCs w:val="32"/>
              </w:rPr>
              <w:t>联系电话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/>
                <w:kern w:val="0"/>
                <w:szCs w:val="32"/>
              </w:rPr>
            </w:pPr>
            <w:r>
              <w:rPr>
                <w:rFonts w:ascii="仿宋" w:hAnsi="仿宋" w:cs="宋体" w:hint="eastAsia"/>
                <w:b/>
                <w:kern w:val="0"/>
                <w:szCs w:val="32"/>
              </w:rPr>
              <w:t>是否住宿</w:t>
            </w:r>
          </w:p>
        </w:tc>
      </w:tr>
      <w:tr w:rsidR="009535B8" w:rsidRPr="00432781" w:rsidTr="00DA109B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B8" w:rsidRPr="008B4D50" w:rsidRDefault="009535B8" w:rsidP="009535B8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8" w:rsidRPr="008B4D50" w:rsidRDefault="009535B8" w:rsidP="008B4D50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  <w:tr w:rsidR="00F25740" w:rsidRPr="008B4D50" w:rsidTr="00F25740">
        <w:trPr>
          <w:trHeight w:val="24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8B4D50" w:rsidRDefault="00F25740" w:rsidP="00845181">
            <w:pPr>
              <w:widowControl/>
              <w:spacing w:line="540" w:lineRule="exact"/>
              <w:jc w:val="center"/>
              <w:rPr>
                <w:rFonts w:ascii="仿宋" w:hAnsi="仿宋" w:cs="宋体"/>
                <w:bCs/>
                <w:kern w:val="0"/>
                <w:szCs w:val="32"/>
              </w:rPr>
            </w:pPr>
          </w:p>
        </w:tc>
      </w:tr>
    </w:tbl>
    <w:p w:rsidR="00B27586" w:rsidRDefault="00B27586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3941AD" w:rsidP="00B27586">
      <w:pPr>
        <w:spacing w:line="560" w:lineRule="exact"/>
      </w:pPr>
    </w:p>
    <w:p w:rsidR="003941AD" w:rsidRDefault="001D312A" w:rsidP="00B27586">
      <w:pPr>
        <w:spacing w:line="56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4pt;margin-top:33.2pt;width:450.75pt;height:0;z-index:251659264" o:connectortype="straight" strokeweight="1pt"/>
        </w:pict>
      </w:r>
      <w:r>
        <w:rPr>
          <w:noProof/>
        </w:rPr>
        <w:pict>
          <v:shape id="_x0000_s1026" type="#_x0000_t32" style="position:absolute;left:0;text-align:left;margin-left:-1.4pt;margin-top:2.45pt;width:450.75pt;height:0;z-index:251658240" o:connectortype="straight" strokeweight="1pt"/>
        </w:pict>
      </w:r>
      <w:r w:rsidR="003941AD">
        <w:rPr>
          <w:rFonts w:hint="eastAsia"/>
        </w:rPr>
        <w:t xml:space="preserve">   </w:t>
      </w:r>
      <w:r w:rsidR="003941AD">
        <w:rPr>
          <w:rFonts w:hint="eastAsia"/>
        </w:rPr>
        <w:t>鄂尔多斯市总工会</w:t>
      </w:r>
      <w:r w:rsidR="003941AD">
        <w:rPr>
          <w:rFonts w:hint="eastAsia"/>
        </w:rPr>
        <w:t xml:space="preserve">            </w:t>
      </w:r>
      <w:r w:rsidR="003941AD" w:rsidRPr="003941AD">
        <w:rPr>
          <w:rFonts w:ascii="仿宋" w:hAnsi="仿宋" w:hint="eastAsia"/>
        </w:rPr>
        <w:t xml:space="preserve"> </w:t>
      </w:r>
      <w:r w:rsidR="003941AD">
        <w:rPr>
          <w:rFonts w:ascii="仿宋" w:hAnsi="仿宋" w:hint="eastAsia"/>
        </w:rPr>
        <w:t xml:space="preserve"> </w:t>
      </w:r>
      <w:r w:rsidR="003941AD" w:rsidRPr="003941AD">
        <w:rPr>
          <w:rFonts w:ascii="仿宋" w:hAnsi="仿宋" w:hint="eastAsia"/>
        </w:rPr>
        <w:t>2018年8月13日印发</w:t>
      </w:r>
    </w:p>
    <w:sectPr w:rsidR="003941AD" w:rsidSect="00D70321">
      <w:footerReference w:type="even" r:id="rId6"/>
      <w:footerReference w:type="default" r:id="rId7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D7" w:rsidRDefault="00B953D7" w:rsidP="00B27586">
      <w:r>
        <w:separator/>
      </w:r>
    </w:p>
  </w:endnote>
  <w:endnote w:type="continuationSeparator" w:id="0">
    <w:p w:rsidR="00B953D7" w:rsidRDefault="00B953D7" w:rsidP="00B2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5261377"/>
      <w:docPartObj>
        <w:docPartGallery w:val="Page Numbers (Bottom of Page)"/>
        <w:docPartUnique/>
      </w:docPartObj>
    </w:sdtPr>
    <w:sdtContent>
      <w:p w:rsidR="00FE7DAD" w:rsidRPr="00FE7DAD" w:rsidRDefault="00FE7DAD" w:rsidP="00FE7DAD">
        <w:pPr>
          <w:pStyle w:val="a4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FE7DAD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1D312A" w:rsidRPr="00FE7DA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E7DA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D312A" w:rsidRPr="00FE7DA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C02FF" w:rsidRPr="00CC02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="001D312A" w:rsidRPr="00FE7DA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E7DAD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5261368"/>
      <w:docPartObj>
        <w:docPartGallery w:val="Page Numbers (Bottom of Page)"/>
        <w:docPartUnique/>
      </w:docPartObj>
    </w:sdtPr>
    <w:sdtContent>
      <w:p w:rsidR="00B27586" w:rsidRPr="00B27586" w:rsidRDefault="00B27586" w:rsidP="00B27586">
        <w:pPr>
          <w:pStyle w:val="a4"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27586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1D312A" w:rsidRPr="00B2758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2758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D312A" w:rsidRPr="00B2758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C02FF" w:rsidRPr="00CC02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1D312A" w:rsidRPr="00B2758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27586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D7" w:rsidRDefault="00B953D7" w:rsidP="00B27586">
      <w:r>
        <w:separator/>
      </w:r>
    </w:p>
  </w:footnote>
  <w:footnote w:type="continuationSeparator" w:id="0">
    <w:p w:rsidR="00B953D7" w:rsidRDefault="00B953D7" w:rsidP="00B27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D50"/>
    <w:rsid w:val="000109BC"/>
    <w:rsid w:val="00011E7B"/>
    <w:rsid w:val="00047E3B"/>
    <w:rsid w:val="00064670"/>
    <w:rsid w:val="00086F19"/>
    <w:rsid w:val="001007D0"/>
    <w:rsid w:val="00153719"/>
    <w:rsid w:val="001B052B"/>
    <w:rsid w:val="001D312A"/>
    <w:rsid w:val="001E6D36"/>
    <w:rsid w:val="00217335"/>
    <w:rsid w:val="00234E7A"/>
    <w:rsid w:val="00265B14"/>
    <w:rsid w:val="002D009D"/>
    <w:rsid w:val="002D6A5E"/>
    <w:rsid w:val="003941AD"/>
    <w:rsid w:val="003B2FDB"/>
    <w:rsid w:val="00432781"/>
    <w:rsid w:val="00443A99"/>
    <w:rsid w:val="00464BA2"/>
    <w:rsid w:val="00483A4A"/>
    <w:rsid w:val="005376A2"/>
    <w:rsid w:val="00573B28"/>
    <w:rsid w:val="00590D58"/>
    <w:rsid w:val="005C4BF6"/>
    <w:rsid w:val="005E035F"/>
    <w:rsid w:val="00625792"/>
    <w:rsid w:val="00630698"/>
    <w:rsid w:val="00637039"/>
    <w:rsid w:val="006F585E"/>
    <w:rsid w:val="007234F6"/>
    <w:rsid w:val="007976D4"/>
    <w:rsid w:val="007A5505"/>
    <w:rsid w:val="007D151C"/>
    <w:rsid w:val="007E0C15"/>
    <w:rsid w:val="00813CF5"/>
    <w:rsid w:val="00836894"/>
    <w:rsid w:val="00842976"/>
    <w:rsid w:val="0089342E"/>
    <w:rsid w:val="008B16BF"/>
    <w:rsid w:val="008B4D50"/>
    <w:rsid w:val="009535B8"/>
    <w:rsid w:val="00963A43"/>
    <w:rsid w:val="009B383B"/>
    <w:rsid w:val="009B45C8"/>
    <w:rsid w:val="009B67DC"/>
    <w:rsid w:val="009C6746"/>
    <w:rsid w:val="00A00755"/>
    <w:rsid w:val="00AC6881"/>
    <w:rsid w:val="00AD2D9E"/>
    <w:rsid w:val="00AD376F"/>
    <w:rsid w:val="00AF26B6"/>
    <w:rsid w:val="00B27586"/>
    <w:rsid w:val="00B94EA7"/>
    <w:rsid w:val="00B953D7"/>
    <w:rsid w:val="00BB56CD"/>
    <w:rsid w:val="00BC437C"/>
    <w:rsid w:val="00BF0529"/>
    <w:rsid w:val="00BF4C54"/>
    <w:rsid w:val="00CC00C4"/>
    <w:rsid w:val="00CC02FF"/>
    <w:rsid w:val="00CE3808"/>
    <w:rsid w:val="00D004E5"/>
    <w:rsid w:val="00D03BE8"/>
    <w:rsid w:val="00D16827"/>
    <w:rsid w:val="00D70321"/>
    <w:rsid w:val="00D977FC"/>
    <w:rsid w:val="00DA109B"/>
    <w:rsid w:val="00DC6763"/>
    <w:rsid w:val="00DE584A"/>
    <w:rsid w:val="00F06F14"/>
    <w:rsid w:val="00F25740"/>
    <w:rsid w:val="00F35D79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586"/>
    <w:rPr>
      <w:rFonts w:ascii="Times New Roman" w:eastAsia="仿宋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86"/>
    <w:rPr>
      <w:rFonts w:ascii="Times New Roman" w:eastAsia="仿宋" w:hAnsi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27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2781"/>
    <w:rPr>
      <w:rFonts w:ascii="Times New Roman" w:eastAsia="仿宋" w:hAnsi="Times New Roman"/>
      <w:sz w:val="32"/>
    </w:rPr>
  </w:style>
  <w:style w:type="table" w:styleId="a6">
    <w:name w:val="Table Grid"/>
    <w:basedOn w:val="a1"/>
    <w:uiPriority w:val="59"/>
    <w:rsid w:val="0063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20;&#29992;\&#27169;&#26495;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TotalTime>168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31</cp:revision>
  <cp:lastPrinted>2018-08-13T07:48:00Z</cp:lastPrinted>
  <dcterms:created xsi:type="dcterms:W3CDTF">2018-07-16T07:53:00Z</dcterms:created>
  <dcterms:modified xsi:type="dcterms:W3CDTF">2018-08-14T01:54:00Z</dcterms:modified>
</cp:coreProperties>
</file>